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01ED" w:rsidRDefault="00DD01ED" w:rsidP="00DD01ED">
      <w:pPr>
        <w:pStyle w:val="p0"/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霸州市粮食局</w:t>
      </w:r>
      <w:r w:rsidR="008E794F">
        <w:rPr>
          <w:rFonts w:ascii="方正小标宋简体" w:eastAsia="方正小标宋简体" w:hAnsi="方正小标宋简体" w:cs="方正小标宋简体"/>
          <w:sz w:val="44"/>
          <w:szCs w:val="44"/>
        </w:rPr>
        <w:t>2017</w:t>
      </w:r>
      <w:r w:rsidR="008E794F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年部门预算信息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目录</w:t>
      </w:r>
    </w:p>
    <w:p w:rsidR="005E1781" w:rsidRDefault="005E1781" w:rsidP="00DD01ED">
      <w:pPr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一、2017年部门预算公开表</w:t>
      </w:r>
    </w:p>
    <w:p w:rsidR="005E1781" w:rsidRDefault="005E1781" w:rsidP="007908A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5E1781" w:rsidRDefault="005E1781" w:rsidP="007908A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5E1781" w:rsidRDefault="005E1781" w:rsidP="007908A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5E1781" w:rsidRDefault="005E1781" w:rsidP="007908A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5E1781" w:rsidRDefault="005E1781" w:rsidP="007908A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5E1781" w:rsidRDefault="005E1781" w:rsidP="007908A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5E1781" w:rsidRDefault="005E1781" w:rsidP="007908A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</w:t>
      </w:r>
      <w:r w:rsidR="00C54C65">
        <w:rPr>
          <w:rFonts w:ascii="仿宋_GB2312" w:eastAsia="仿宋_GB2312" w:hAnsi="仿宋_GB2312" w:cs="仿宋_GB2312" w:hint="eastAsia"/>
          <w:sz w:val="30"/>
          <w:szCs w:val="30"/>
        </w:rPr>
        <w:t>性</w:t>
      </w:r>
      <w:r>
        <w:rPr>
          <w:rFonts w:ascii="仿宋_GB2312" w:eastAsia="仿宋_GB2312" w:hAnsi="仿宋_GB2312" w:cs="仿宋_GB2312" w:hint="eastAsia"/>
          <w:sz w:val="30"/>
          <w:szCs w:val="30"/>
        </w:rPr>
        <w:t>基金预算财政拨款支出表</w:t>
      </w:r>
    </w:p>
    <w:p w:rsidR="005E1781" w:rsidRDefault="005E1781" w:rsidP="007908A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5E1781" w:rsidRDefault="005E1781" w:rsidP="007908A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5E1781" w:rsidRDefault="005E1781" w:rsidP="007908AB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二、2017年预算说明</w:t>
      </w:r>
    </w:p>
    <w:p w:rsidR="005E1781" w:rsidRDefault="005E1781" w:rsidP="007908AB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5E1781" w:rsidRDefault="005E1781" w:rsidP="008075DB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5E1781" w:rsidRDefault="005E1781" w:rsidP="007908AB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5E1781" w:rsidRDefault="005E1781" w:rsidP="007908AB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5E1781" w:rsidRDefault="005E1781" w:rsidP="00C54C65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5、绩效预算信息</w:t>
      </w:r>
    </w:p>
    <w:p w:rsidR="005E1781" w:rsidRDefault="005E1781" w:rsidP="007908AB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5E1781" w:rsidRDefault="005E1781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5E1781" w:rsidRDefault="005E1781" w:rsidP="007908AB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8B4E47" w:rsidRDefault="008B4E47" w:rsidP="007908AB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9、其他需要说明的事项</w:t>
      </w:r>
    </w:p>
    <w:p w:rsidR="005E1781" w:rsidRPr="007E089C" w:rsidRDefault="004A6F26" w:rsidP="007E089C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</w:p>
    <w:sectPr w:rsidR="005E1781" w:rsidRPr="007E089C" w:rsidSect="00483E0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757" w:rsidRDefault="00801757" w:rsidP="007908AB">
      <w:r>
        <w:separator/>
      </w:r>
    </w:p>
  </w:endnote>
  <w:endnote w:type="continuationSeparator" w:id="0">
    <w:p w:rsidR="00801757" w:rsidRDefault="00801757" w:rsidP="00790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757" w:rsidRDefault="00801757" w:rsidP="007908AB">
      <w:r>
        <w:separator/>
      </w:r>
    </w:p>
  </w:footnote>
  <w:footnote w:type="continuationSeparator" w:id="0">
    <w:p w:rsidR="00801757" w:rsidRDefault="00801757" w:rsidP="00790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D82BB9"/>
    <w:rsid w:val="00036BFC"/>
    <w:rsid w:val="001178B7"/>
    <w:rsid w:val="00143CF6"/>
    <w:rsid w:val="001447FC"/>
    <w:rsid w:val="001F2033"/>
    <w:rsid w:val="00294214"/>
    <w:rsid w:val="002F03CE"/>
    <w:rsid w:val="003D4BBF"/>
    <w:rsid w:val="00401D14"/>
    <w:rsid w:val="00483E07"/>
    <w:rsid w:val="004A6F26"/>
    <w:rsid w:val="004B2F36"/>
    <w:rsid w:val="004B4C4B"/>
    <w:rsid w:val="0050396E"/>
    <w:rsid w:val="005941B5"/>
    <w:rsid w:val="005E1781"/>
    <w:rsid w:val="00605337"/>
    <w:rsid w:val="006146B4"/>
    <w:rsid w:val="006A07FA"/>
    <w:rsid w:val="00787988"/>
    <w:rsid w:val="007908AB"/>
    <w:rsid w:val="00797DA9"/>
    <w:rsid w:val="007E089C"/>
    <w:rsid w:val="00801757"/>
    <w:rsid w:val="008075DB"/>
    <w:rsid w:val="00895A8A"/>
    <w:rsid w:val="008B4E47"/>
    <w:rsid w:val="008C5FC1"/>
    <w:rsid w:val="008E794F"/>
    <w:rsid w:val="009E0E93"/>
    <w:rsid w:val="00A15810"/>
    <w:rsid w:val="00A43FEB"/>
    <w:rsid w:val="00C54C65"/>
    <w:rsid w:val="00D42B64"/>
    <w:rsid w:val="00DD01ED"/>
    <w:rsid w:val="00DF0C98"/>
    <w:rsid w:val="08F93598"/>
    <w:rsid w:val="340A743F"/>
    <w:rsid w:val="34BC1492"/>
    <w:rsid w:val="49D8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790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semiHidden/>
    <w:rsid w:val="007908AB"/>
    <w:rPr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790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semiHidden/>
    <w:rsid w:val="007908AB"/>
    <w:rPr>
      <w:kern w:val="2"/>
      <w:sz w:val="18"/>
      <w:szCs w:val="18"/>
    </w:rPr>
  </w:style>
  <w:style w:type="paragraph" w:customStyle="1" w:styleId="p0">
    <w:name w:val="p0"/>
    <w:basedOn w:val="a"/>
    <w:rsid w:val="00A15810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2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</TotalTime>
  <Pages>1</Pages>
  <Words>44</Words>
  <Characters>256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河北省人大常委会办公厅</dc:title>
  <dc:creator>Administrator</dc:creator>
  <cp:lastModifiedBy>jhfans</cp:lastModifiedBy>
  <cp:revision>11</cp:revision>
  <dcterms:created xsi:type="dcterms:W3CDTF">2017-04-10T05:00:00Z</dcterms:created>
  <dcterms:modified xsi:type="dcterms:W3CDTF">2017-11-03T08:04:00Z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